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A182F" w14:textId="77777777" w:rsidR="00257E3C" w:rsidRDefault="00143ECC">
      <w:pPr>
        <w:pStyle w:val="Standard"/>
        <w:spacing w:after="0"/>
        <w:jc w:val="center"/>
      </w:pPr>
      <w:bookmarkStart w:id="0" w:name="_GoBack"/>
      <w:bookmarkEnd w:id="0"/>
      <w:r>
        <w:rPr>
          <w:b/>
          <w:sz w:val="24"/>
          <w:szCs w:val="24"/>
        </w:rPr>
        <w:t>2020 ARIZONA STATE CONVENTION REGISTRATION</w:t>
      </w:r>
    </w:p>
    <w:p w14:paraId="567E8409" w14:textId="77777777" w:rsidR="00257E3C" w:rsidRDefault="00257E3C">
      <w:pPr>
        <w:pStyle w:val="Standard"/>
        <w:spacing w:after="0"/>
        <w:jc w:val="center"/>
        <w:rPr>
          <w:b/>
          <w:sz w:val="24"/>
          <w:szCs w:val="24"/>
        </w:rPr>
      </w:pPr>
    </w:p>
    <w:p w14:paraId="4E9C399E" w14:textId="77777777" w:rsidR="00257E3C" w:rsidRDefault="00143ECC">
      <w:pPr>
        <w:pStyle w:val="Standard"/>
        <w:spacing w:after="0"/>
      </w:pPr>
      <w:r>
        <w:rPr>
          <w:sz w:val="24"/>
          <w:szCs w:val="24"/>
        </w:rPr>
        <w:t>Please submit payment for entire chapter at the same time. Make sure you add up the total at the bottom and that your check total matches.</w:t>
      </w:r>
    </w:p>
    <w:p w14:paraId="5A5B2EE6" w14:textId="77777777" w:rsidR="00257E3C" w:rsidRDefault="00143ECC">
      <w:pPr>
        <w:pStyle w:val="Standard"/>
        <w:spacing w:after="0"/>
        <w:jc w:val="center"/>
      </w:pPr>
      <w:r>
        <w:rPr>
          <w:b/>
          <w:sz w:val="24"/>
          <w:szCs w:val="24"/>
        </w:rPr>
        <w:t>Deadline is May 1, 2020</w:t>
      </w:r>
    </w:p>
    <w:p w14:paraId="772318D9" w14:textId="77777777" w:rsidR="00257E3C" w:rsidRDefault="00257E3C">
      <w:pPr>
        <w:pStyle w:val="Standard"/>
        <w:spacing w:after="0"/>
        <w:jc w:val="center"/>
        <w:rPr>
          <w:b/>
          <w:sz w:val="24"/>
          <w:szCs w:val="24"/>
        </w:rPr>
      </w:pPr>
    </w:p>
    <w:p w14:paraId="187D413C" w14:textId="77777777" w:rsidR="00257E3C" w:rsidRDefault="00143ECC">
      <w:pPr>
        <w:pStyle w:val="Standard"/>
        <w:spacing w:after="0"/>
        <w:jc w:val="center"/>
      </w:pPr>
      <w:r>
        <w:rPr>
          <w:b/>
          <w:sz w:val="24"/>
          <w:szCs w:val="24"/>
        </w:rPr>
        <w:t>The price for all members is $110.00.  This price includes all of the events below.</w:t>
      </w:r>
    </w:p>
    <w:p w14:paraId="183C4CC7" w14:textId="77777777" w:rsidR="00257E3C" w:rsidRDefault="00143ECC">
      <w:pPr>
        <w:pStyle w:val="Standard"/>
        <w:spacing w:after="0"/>
        <w:jc w:val="center"/>
      </w:pPr>
      <w:r>
        <w:rPr>
          <w:b/>
          <w:sz w:val="24"/>
          <w:szCs w:val="24"/>
        </w:rPr>
        <w:t>Only non-members can purchase individual events.</w:t>
      </w:r>
    </w:p>
    <w:p w14:paraId="5C5A27B0" w14:textId="77777777" w:rsidR="00257E3C" w:rsidRDefault="00143ECC">
      <w:pPr>
        <w:pStyle w:val="Standard"/>
        <w:spacing w:after="0"/>
        <w:jc w:val="center"/>
      </w:pPr>
      <w:r>
        <w:rPr>
          <w:b/>
          <w:sz w:val="24"/>
          <w:szCs w:val="24"/>
        </w:rPr>
        <w:t>For registration postmarked after the deadline please add $1.00per event. (Late Fee)</w:t>
      </w:r>
    </w:p>
    <w:tbl>
      <w:tblPr>
        <w:tblW w:w="106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728"/>
        <w:gridCol w:w="1007"/>
        <w:gridCol w:w="1348"/>
        <w:gridCol w:w="1306"/>
        <w:gridCol w:w="1079"/>
        <w:gridCol w:w="1298"/>
      </w:tblGrid>
      <w:tr w:rsidR="00257E3C" w14:paraId="3DF0906C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6A06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2EE9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CHAPTER NAME OR</w:t>
            </w:r>
          </w:p>
          <w:p w14:paraId="243D8C78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GUEST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99C1" w14:textId="77777777" w:rsidR="00257E3C" w:rsidRDefault="00143EC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NIGHT </w:t>
            </w:r>
          </w:p>
          <w:p w14:paraId="5E1169DD" w14:textId="77777777" w:rsidR="00257E3C" w:rsidRDefault="00257E3C">
            <w:pPr>
              <w:pStyle w:val="Standard"/>
              <w:spacing w:after="0" w:line="240" w:lineRule="auto"/>
              <w:jc w:val="center"/>
            </w:pPr>
          </w:p>
          <w:p w14:paraId="5D171A93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6AB1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AWARDS LUNCHEON</w:t>
            </w:r>
          </w:p>
          <w:p w14:paraId="3300FAB8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2655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SATURDAY NIGHT BANQUET</w:t>
            </w:r>
          </w:p>
          <w:p w14:paraId="3F8E5B47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$35.00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88CF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SUNDAY BRUNCH</w:t>
            </w:r>
          </w:p>
          <w:p w14:paraId="539D5B1E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79A5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57E3C" w14:paraId="5D89A844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6523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CAC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1C3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41C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DE5B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474F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A47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4C21986E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2667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EDE5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580A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360C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4FF6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75E6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B0C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12EAB6BD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964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9488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F979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8F8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9ED5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3018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AC9B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140AD74B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3106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8E2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E88D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2B3B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779B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7B3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6A81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6084590F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89B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F3A3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7B79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A0D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D6FC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3FAA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267C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7000C817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7196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58DE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FA2B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FBF8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2359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E766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F445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63E68AED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1011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43CE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F15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05E6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0EFC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CFDD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FD92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63BFC240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8B7A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97F1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E379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7A83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E077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E5C9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1E79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39FA9D3E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F73A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4E13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1F38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8BE6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C767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93E2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1A4C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22CF6CEB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1FE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B1BC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5F93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61EA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543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350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CA65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652F3102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404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98AA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7B3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BA93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86F2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E12E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97E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05B7B620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024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3A0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E94B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AD2C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366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27FB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9F8D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4B16C031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8B31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BF06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3C7F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9C98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3F7F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C187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4272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4F4BB54C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FB28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01D3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E2C0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DD8E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6987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2AD3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9EC4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7E3C" w14:paraId="7E64AC4B" w14:textId="77777777">
        <w:trPr>
          <w:trHeight w:val="576"/>
          <w:jc w:val="center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F443" w14:textId="77777777" w:rsidR="00257E3C" w:rsidRDefault="00143EC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650A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FB09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7045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E567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6E32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3C79" w14:textId="77777777" w:rsidR="00257E3C" w:rsidRDefault="00257E3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732BE3E" w14:textId="77777777" w:rsidR="00257E3C" w:rsidRDefault="00143EC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Please call or email  Patricia Gale (520-227-4818), nacomagale@gmail.com or Donna Hall ( 602-403-6602), Donna.Hall@iesupply.com  if you have any questions.</w:t>
      </w:r>
    </w:p>
    <w:p w14:paraId="70B93A3F" w14:textId="77777777" w:rsidR="00257E3C" w:rsidRDefault="00143ECC">
      <w:pPr>
        <w:pStyle w:val="Standard"/>
        <w:spacing w:after="0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Mail form and one chapter check (made payable to “ESA Convention Account”) to the address below-</w:t>
      </w:r>
    </w:p>
    <w:p w14:paraId="0CFC681E" w14:textId="77777777" w:rsidR="00257E3C" w:rsidRDefault="00143ECC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Jacqui Smith    7774 E Marquise Dr. Tucson. 85715 </w:t>
      </w:r>
    </w:p>
    <w:p w14:paraId="4A3309A9" w14:textId="77777777" w:rsidR="00257E3C" w:rsidRDefault="00143ECC">
      <w:pPr>
        <w:pStyle w:val="Standard"/>
        <w:spacing w:after="0"/>
      </w:pPr>
      <w:r>
        <w:rPr>
          <w:sz w:val="24"/>
          <w:szCs w:val="24"/>
        </w:rPr>
        <w:t>Event will be held at Holiday Inn Hotel Casa Grande 777 N Pinal Ave, Casa Grande AZ 85122</w:t>
      </w:r>
    </w:p>
    <w:sectPr w:rsidR="00257E3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85FF" w14:textId="77777777" w:rsidR="00295ACF" w:rsidRDefault="00295ACF">
      <w:pPr>
        <w:spacing w:after="0" w:line="240" w:lineRule="auto"/>
      </w:pPr>
      <w:r>
        <w:separator/>
      </w:r>
    </w:p>
  </w:endnote>
  <w:endnote w:type="continuationSeparator" w:id="0">
    <w:p w14:paraId="056F9550" w14:textId="77777777" w:rsidR="00295ACF" w:rsidRDefault="0029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3DDC7" w14:textId="77777777" w:rsidR="00295ACF" w:rsidRDefault="00295A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99FDD5" w14:textId="77777777" w:rsidR="00295ACF" w:rsidRDefault="0029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3C"/>
    <w:rsid w:val="00143ECC"/>
    <w:rsid w:val="00234BF4"/>
    <w:rsid w:val="00257E3C"/>
    <w:rsid w:val="00295ACF"/>
    <w:rsid w:val="009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D162B"/>
  <w15:docId w15:val="{4C4F3AA2-09B0-4D29-A0F5-758BD0C3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Vitt</dc:creator>
  <cp:lastModifiedBy>april aguinaga</cp:lastModifiedBy>
  <cp:revision>2</cp:revision>
  <cp:lastPrinted>2020-01-02T14:25:00Z</cp:lastPrinted>
  <dcterms:created xsi:type="dcterms:W3CDTF">2020-01-06T15:13:00Z</dcterms:created>
  <dcterms:modified xsi:type="dcterms:W3CDTF">2020-01-06T15:13:00Z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